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EBE4" w14:textId="5039DB97" w:rsidR="00FE067E" w:rsidRPr="00104196" w:rsidRDefault="00981E1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6AA2139" wp14:editId="0CB64CD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B9500E2" w14:textId="5F4F0DA1" w:rsidR="00981E1E" w:rsidRPr="00981E1E" w:rsidRDefault="00981E1E" w:rsidP="00981E1E">
                            <w:pPr>
                              <w:spacing w:line="240" w:lineRule="auto"/>
                              <w:jc w:val="center"/>
                              <w:rPr>
                                <w:rFonts w:cs="Arial"/>
                                <w:b/>
                              </w:rPr>
                            </w:pPr>
                            <w:r w:rsidRPr="00981E1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AA213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B9500E2" w14:textId="5F4F0DA1" w:rsidR="00981E1E" w:rsidRPr="00981E1E" w:rsidRDefault="00981E1E" w:rsidP="00981E1E">
                      <w:pPr>
                        <w:spacing w:line="240" w:lineRule="auto"/>
                        <w:jc w:val="center"/>
                        <w:rPr>
                          <w:rFonts w:cs="Arial"/>
                          <w:b/>
                        </w:rPr>
                      </w:pPr>
                      <w:r w:rsidRPr="00981E1E">
                        <w:rPr>
                          <w:rFonts w:cs="Arial"/>
                          <w:b/>
                        </w:rPr>
                        <w:t>FISCAL NOTE</w:t>
                      </w:r>
                    </w:p>
                  </w:txbxContent>
                </v:textbox>
              </v:shape>
            </w:pict>
          </mc:Fallback>
        </mc:AlternateContent>
      </w:r>
      <w:r w:rsidR="003C6034" w:rsidRPr="00104196">
        <w:rPr>
          <w:caps w:val="0"/>
          <w:color w:val="auto"/>
        </w:rPr>
        <w:t>WEST VIRGINIA LEGISLATURE</w:t>
      </w:r>
    </w:p>
    <w:p w14:paraId="44E266E4" w14:textId="77777777" w:rsidR="00CD36CF" w:rsidRPr="00104196" w:rsidRDefault="00CD36CF" w:rsidP="00CC1F3B">
      <w:pPr>
        <w:pStyle w:val="TitlePageSession"/>
        <w:rPr>
          <w:color w:val="auto"/>
        </w:rPr>
      </w:pPr>
      <w:r w:rsidRPr="00104196">
        <w:rPr>
          <w:color w:val="auto"/>
        </w:rPr>
        <w:t>20</w:t>
      </w:r>
      <w:r w:rsidR="00EC5E63" w:rsidRPr="00104196">
        <w:rPr>
          <w:color w:val="auto"/>
        </w:rPr>
        <w:t>2</w:t>
      </w:r>
      <w:r w:rsidR="00C62327" w:rsidRPr="00104196">
        <w:rPr>
          <w:color w:val="auto"/>
        </w:rPr>
        <w:t>4</w:t>
      </w:r>
      <w:r w:rsidRPr="00104196">
        <w:rPr>
          <w:color w:val="auto"/>
        </w:rPr>
        <w:t xml:space="preserve"> </w:t>
      </w:r>
      <w:r w:rsidR="003C6034" w:rsidRPr="00104196">
        <w:rPr>
          <w:caps w:val="0"/>
          <w:color w:val="auto"/>
        </w:rPr>
        <w:t>REGULAR SESSION</w:t>
      </w:r>
    </w:p>
    <w:p w14:paraId="3C92033C" w14:textId="77777777" w:rsidR="00CD36CF" w:rsidRPr="00104196" w:rsidRDefault="0083468E" w:rsidP="00CC1F3B">
      <w:pPr>
        <w:pStyle w:val="TitlePageBillPrefix"/>
        <w:rPr>
          <w:color w:val="auto"/>
        </w:rPr>
      </w:pPr>
      <w:sdt>
        <w:sdtPr>
          <w:rPr>
            <w:color w:val="auto"/>
          </w:rPr>
          <w:tag w:val="IntroDate"/>
          <w:id w:val="-1236936958"/>
          <w:placeholder>
            <w:docPart w:val="D5D46903F1AA462A96FEAFC65AE5512A"/>
          </w:placeholder>
          <w:text/>
        </w:sdtPr>
        <w:sdtEndPr/>
        <w:sdtContent>
          <w:r w:rsidR="00AE48A0" w:rsidRPr="00104196">
            <w:rPr>
              <w:color w:val="auto"/>
            </w:rPr>
            <w:t>Introduced</w:t>
          </w:r>
        </w:sdtContent>
      </w:sdt>
    </w:p>
    <w:p w14:paraId="4892D66F" w14:textId="31291276" w:rsidR="00CD36CF" w:rsidRPr="00104196" w:rsidRDefault="0083468E" w:rsidP="00CC1F3B">
      <w:pPr>
        <w:pStyle w:val="BillNumber"/>
        <w:rPr>
          <w:color w:val="auto"/>
        </w:rPr>
      </w:pPr>
      <w:sdt>
        <w:sdtPr>
          <w:rPr>
            <w:color w:val="auto"/>
          </w:rPr>
          <w:tag w:val="Chamber"/>
          <w:id w:val="893011969"/>
          <w:lock w:val="sdtLocked"/>
          <w:placeholder>
            <w:docPart w:val="6177731631E44AD6AFFB6266E2DA2CEC"/>
          </w:placeholder>
          <w:dropDownList>
            <w:listItem w:displayText="House" w:value="House"/>
            <w:listItem w:displayText="Senate" w:value="Senate"/>
          </w:dropDownList>
        </w:sdtPr>
        <w:sdtEndPr/>
        <w:sdtContent>
          <w:r w:rsidR="00C33434" w:rsidRPr="00104196">
            <w:rPr>
              <w:color w:val="auto"/>
            </w:rPr>
            <w:t>House</w:t>
          </w:r>
        </w:sdtContent>
      </w:sdt>
      <w:r w:rsidR="00303684" w:rsidRPr="00104196">
        <w:rPr>
          <w:color w:val="auto"/>
        </w:rPr>
        <w:t xml:space="preserve"> </w:t>
      </w:r>
      <w:r w:rsidR="00CD36CF" w:rsidRPr="00104196">
        <w:rPr>
          <w:color w:val="auto"/>
        </w:rPr>
        <w:t xml:space="preserve">Bill </w:t>
      </w:r>
      <w:sdt>
        <w:sdtPr>
          <w:rPr>
            <w:color w:val="auto"/>
          </w:rPr>
          <w:tag w:val="BNum"/>
          <w:id w:val="1645317809"/>
          <w:lock w:val="sdtLocked"/>
          <w:placeholder>
            <w:docPart w:val="056FEE477B97479DBC425AC9EE8BB6D7"/>
          </w:placeholder>
          <w:text/>
        </w:sdtPr>
        <w:sdtEndPr/>
        <w:sdtContent>
          <w:r>
            <w:rPr>
              <w:color w:val="auto"/>
            </w:rPr>
            <w:t>5688</w:t>
          </w:r>
        </w:sdtContent>
      </w:sdt>
    </w:p>
    <w:p w14:paraId="44393EA9" w14:textId="0F61FD6C" w:rsidR="00CD36CF" w:rsidRPr="00104196" w:rsidRDefault="00CD36CF" w:rsidP="00CC1F3B">
      <w:pPr>
        <w:pStyle w:val="Sponsors"/>
        <w:rPr>
          <w:color w:val="auto"/>
        </w:rPr>
      </w:pPr>
      <w:r w:rsidRPr="00104196">
        <w:rPr>
          <w:color w:val="auto"/>
        </w:rPr>
        <w:t xml:space="preserve">By </w:t>
      </w:r>
      <w:sdt>
        <w:sdtPr>
          <w:rPr>
            <w:color w:val="auto"/>
          </w:rPr>
          <w:tag w:val="Sponsors"/>
          <w:id w:val="1589585889"/>
          <w:placeholder>
            <w:docPart w:val="95ABD45C4D6B47E88FEE614F087A5A1B"/>
          </w:placeholder>
          <w:text w:multiLine="1"/>
        </w:sdtPr>
        <w:sdtEndPr/>
        <w:sdtContent>
          <w:r w:rsidR="00755DC0" w:rsidRPr="00104196">
            <w:rPr>
              <w:color w:val="auto"/>
            </w:rPr>
            <w:t>Delegate</w:t>
          </w:r>
          <w:r w:rsidR="00B31D1A">
            <w:rPr>
              <w:color w:val="auto"/>
            </w:rPr>
            <w:t>s</w:t>
          </w:r>
          <w:r w:rsidR="00755DC0" w:rsidRPr="00104196">
            <w:rPr>
              <w:color w:val="auto"/>
            </w:rPr>
            <w:t xml:space="preserve"> Westfall</w:t>
          </w:r>
          <w:r w:rsidR="00B31D1A">
            <w:rPr>
              <w:color w:val="auto"/>
            </w:rPr>
            <w:t>, W. Hall, Ferrell, Shamblin, Foster, and Cannon</w:t>
          </w:r>
        </w:sdtContent>
      </w:sdt>
    </w:p>
    <w:p w14:paraId="6325A72B" w14:textId="5394627B" w:rsidR="00E831B3" w:rsidRPr="00104196" w:rsidRDefault="00CD36CF" w:rsidP="00CC1F3B">
      <w:pPr>
        <w:pStyle w:val="References"/>
        <w:rPr>
          <w:color w:val="auto"/>
        </w:rPr>
      </w:pPr>
      <w:r w:rsidRPr="00104196">
        <w:rPr>
          <w:color w:val="auto"/>
        </w:rPr>
        <w:t>[</w:t>
      </w:r>
      <w:sdt>
        <w:sdtPr>
          <w:rPr>
            <w:color w:val="auto"/>
          </w:rPr>
          <w:tag w:val="References"/>
          <w:id w:val="-1043047873"/>
          <w:placeholder>
            <w:docPart w:val="7FEC26F9216E4E1EBF6ACFBF14AA4360"/>
          </w:placeholder>
          <w:text w:multiLine="1"/>
        </w:sdtPr>
        <w:sdtEndPr/>
        <w:sdtContent>
          <w:r w:rsidR="0083468E">
            <w:rPr>
              <w:color w:val="auto"/>
            </w:rPr>
            <w:t>Introduced February 13, 2024; Referred to the Committee on the Judiciary</w:t>
          </w:r>
        </w:sdtContent>
      </w:sdt>
      <w:r w:rsidRPr="00104196">
        <w:rPr>
          <w:color w:val="auto"/>
        </w:rPr>
        <w:t>]</w:t>
      </w:r>
    </w:p>
    <w:p w14:paraId="368B0B4B" w14:textId="465EDE60" w:rsidR="00303684" w:rsidRPr="00104196" w:rsidRDefault="0000526A" w:rsidP="00CC1F3B">
      <w:pPr>
        <w:pStyle w:val="TitleSection"/>
        <w:rPr>
          <w:color w:val="auto"/>
        </w:rPr>
      </w:pPr>
      <w:r w:rsidRPr="00104196">
        <w:rPr>
          <w:color w:val="auto"/>
        </w:rPr>
        <w:lastRenderedPageBreak/>
        <w:t>A BILL</w:t>
      </w:r>
      <w:r w:rsidR="00755DC0" w:rsidRPr="00104196">
        <w:rPr>
          <w:color w:val="auto"/>
        </w:rPr>
        <w:t xml:space="preserve"> to </w:t>
      </w:r>
      <w:r w:rsidR="002303E7" w:rsidRPr="00104196">
        <w:rPr>
          <w:color w:val="auto"/>
        </w:rPr>
        <w:t>amend</w:t>
      </w:r>
      <w:r w:rsidR="00755DC0" w:rsidRPr="00104196">
        <w:rPr>
          <w:color w:val="auto"/>
        </w:rPr>
        <w:t xml:space="preserve"> and reenact §55-7H-2</w:t>
      </w:r>
      <w:r w:rsidR="007F67B9" w:rsidRPr="00104196">
        <w:rPr>
          <w:color w:val="auto"/>
        </w:rPr>
        <w:t>, §55-7H-3</w:t>
      </w:r>
      <w:r w:rsidR="003E0831" w:rsidRPr="00104196">
        <w:rPr>
          <w:color w:val="auto"/>
        </w:rPr>
        <w:t xml:space="preserve"> </w:t>
      </w:r>
      <w:r w:rsidR="00755DC0" w:rsidRPr="00104196">
        <w:rPr>
          <w:color w:val="auto"/>
        </w:rPr>
        <w:t xml:space="preserve">and </w:t>
      </w:r>
      <w:bookmarkStart w:id="0" w:name="_Hlk158282288"/>
      <w:r w:rsidR="00755DC0" w:rsidRPr="00104196">
        <w:rPr>
          <w:color w:val="auto"/>
        </w:rPr>
        <w:t>§55-7H-</w:t>
      </w:r>
      <w:bookmarkEnd w:id="0"/>
      <w:r w:rsidR="007F67B9" w:rsidRPr="00104196">
        <w:rPr>
          <w:color w:val="auto"/>
        </w:rPr>
        <w:t>4</w:t>
      </w:r>
      <w:r w:rsidR="00755DC0" w:rsidRPr="00104196">
        <w:rPr>
          <w:color w:val="auto"/>
        </w:rPr>
        <w:t xml:space="preserve"> of the Code of West Virginia, 1931, as amended, </w:t>
      </w:r>
      <w:r w:rsidR="00104196" w:rsidRPr="00104196">
        <w:rPr>
          <w:color w:val="auto"/>
        </w:rPr>
        <w:t xml:space="preserve">all </w:t>
      </w:r>
      <w:r w:rsidR="00755DC0" w:rsidRPr="00104196">
        <w:rPr>
          <w:color w:val="auto"/>
        </w:rPr>
        <w:t>relating to</w:t>
      </w:r>
      <w:r w:rsidR="002D19C1" w:rsidRPr="00104196">
        <w:rPr>
          <w:color w:val="auto"/>
        </w:rPr>
        <w:t xml:space="preserve"> providing immunity from civil liability for </w:t>
      </w:r>
      <w:r w:rsidR="00755DC0" w:rsidRPr="00104196">
        <w:rPr>
          <w:color w:val="auto"/>
        </w:rPr>
        <w:t>accredited academic hospitals.</w:t>
      </w:r>
    </w:p>
    <w:p w14:paraId="0F3CFA97" w14:textId="77777777" w:rsidR="00303684" w:rsidRPr="00104196" w:rsidRDefault="00303684" w:rsidP="00CC1F3B">
      <w:pPr>
        <w:pStyle w:val="EnactingClause"/>
        <w:rPr>
          <w:color w:val="auto"/>
        </w:rPr>
      </w:pPr>
      <w:r w:rsidRPr="00104196">
        <w:rPr>
          <w:color w:val="auto"/>
        </w:rPr>
        <w:t>Be it enacted by the Legislature of West Virginia:</w:t>
      </w:r>
    </w:p>
    <w:p w14:paraId="31662B21" w14:textId="77777777" w:rsidR="003C6034" w:rsidRPr="00104196" w:rsidRDefault="003C6034" w:rsidP="00CC1F3B">
      <w:pPr>
        <w:pStyle w:val="EnactingClause"/>
        <w:rPr>
          <w:color w:val="auto"/>
        </w:rPr>
        <w:sectPr w:rsidR="003C6034" w:rsidRPr="00104196" w:rsidSect="007F67B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68AA55D" w14:textId="0D6A7157" w:rsidR="00755DC0" w:rsidRPr="00104196" w:rsidRDefault="00755DC0" w:rsidP="0014766C">
      <w:pPr>
        <w:pStyle w:val="ArticleHeading"/>
        <w:rPr>
          <w:color w:val="auto"/>
        </w:rPr>
        <w:sectPr w:rsidR="00755DC0" w:rsidRPr="00104196" w:rsidSect="007F67B9">
          <w:type w:val="continuous"/>
          <w:pgSz w:w="12240" w:h="15840" w:code="1"/>
          <w:pgMar w:top="1440" w:right="1440" w:bottom="1440" w:left="1440" w:header="720" w:footer="720" w:gutter="0"/>
          <w:lnNumType w:countBy="1" w:restart="newSection"/>
          <w:cols w:space="720"/>
          <w:titlePg/>
          <w:docGrid w:linePitch="360"/>
        </w:sectPr>
      </w:pPr>
      <w:r w:rsidRPr="00104196">
        <w:rPr>
          <w:color w:val="auto"/>
        </w:rPr>
        <w:t>ARTICLE 7H. IMMUNITY FROM CIVIL LIABILITY FOR CLINICAL PRACTICE PLANS</w:t>
      </w:r>
      <w:r w:rsidR="00AE46EA" w:rsidRPr="00104196">
        <w:rPr>
          <w:color w:val="auto"/>
        </w:rPr>
        <w:t>,</w:t>
      </w:r>
      <w:r w:rsidR="00AE46EA" w:rsidRPr="00104196">
        <w:rPr>
          <w:color w:val="auto"/>
          <w:u w:val="single"/>
        </w:rPr>
        <w:t xml:space="preserve"> accredited academic hospitals</w:t>
      </w:r>
      <w:r w:rsidRPr="00104196">
        <w:rPr>
          <w:color w:val="auto"/>
        </w:rPr>
        <w:t xml:space="preserve"> AND PERSONNEL ASSOCIATED WITH MEDICAL AND DENTAL SCHOOLS.</w:t>
      </w:r>
    </w:p>
    <w:p w14:paraId="134FECA9" w14:textId="77777777" w:rsidR="00755DC0" w:rsidRPr="00104196" w:rsidRDefault="00755DC0" w:rsidP="008F158A">
      <w:pPr>
        <w:pStyle w:val="SectionHeading"/>
        <w:rPr>
          <w:color w:val="auto"/>
        </w:rPr>
      </w:pPr>
      <w:r w:rsidRPr="00104196">
        <w:rPr>
          <w:color w:val="auto"/>
        </w:rPr>
        <w:t>§55-7H-2. Definitions.</w:t>
      </w:r>
    </w:p>
    <w:p w14:paraId="7C36DE37" w14:textId="77777777" w:rsidR="00755DC0" w:rsidRPr="00104196" w:rsidRDefault="00755DC0" w:rsidP="008F158A">
      <w:pPr>
        <w:pStyle w:val="SectionBody"/>
        <w:rPr>
          <w:color w:val="auto"/>
        </w:rPr>
      </w:pPr>
      <w:r w:rsidRPr="00104196">
        <w:rPr>
          <w:color w:val="auto"/>
        </w:rPr>
        <w:t>For purposes of this article:</w:t>
      </w:r>
    </w:p>
    <w:p w14:paraId="7BB20415" w14:textId="5AE41AA6" w:rsidR="004115FF" w:rsidRPr="00104196" w:rsidRDefault="004115FF" w:rsidP="008F158A">
      <w:pPr>
        <w:pStyle w:val="SectionBody"/>
        <w:rPr>
          <w:color w:val="auto"/>
          <w:u w:val="single"/>
        </w:rPr>
      </w:pPr>
      <w:r w:rsidRPr="00104196">
        <w:rPr>
          <w:color w:val="auto"/>
          <w:u w:val="single"/>
        </w:rPr>
        <w:t xml:space="preserve">(1) </w:t>
      </w:r>
      <w:r w:rsidR="00104196" w:rsidRPr="00104196">
        <w:rPr>
          <w:color w:val="auto"/>
          <w:u w:val="single"/>
        </w:rPr>
        <w:t>"</w:t>
      </w:r>
      <w:r w:rsidRPr="00104196">
        <w:rPr>
          <w:color w:val="auto"/>
          <w:u w:val="single"/>
        </w:rPr>
        <w:t xml:space="preserve">Accredited academic hospital" means any nonprofit hospital organized and operating under the laws of the </w:t>
      </w:r>
      <w:r w:rsidR="00AA4E4B" w:rsidRPr="00104196">
        <w:rPr>
          <w:color w:val="auto"/>
          <w:u w:val="single"/>
        </w:rPr>
        <w:t>s</w:t>
      </w:r>
      <w:r w:rsidRPr="00104196">
        <w:rPr>
          <w:color w:val="auto"/>
          <w:u w:val="single"/>
        </w:rPr>
        <w:t>tate of West Virginia that sponsors four or more approved medical education  programs.</w:t>
      </w:r>
    </w:p>
    <w:p w14:paraId="5FF7E77A" w14:textId="01AC52D7" w:rsidR="00755DC0" w:rsidRPr="00104196" w:rsidRDefault="00755DC0" w:rsidP="008F158A">
      <w:pPr>
        <w:pStyle w:val="SectionBody"/>
        <w:rPr>
          <w:color w:val="auto"/>
        </w:rPr>
      </w:pPr>
      <w:r w:rsidRPr="00104196">
        <w:rPr>
          <w:strike/>
          <w:color w:val="auto"/>
        </w:rPr>
        <w:t>(1)</w:t>
      </w:r>
      <w:r w:rsidR="004115FF" w:rsidRPr="00104196">
        <w:rPr>
          <w:color w:val="auto"/>
        </w:rPr>
        <w:t xml:space="preserve"> </w:t>
      </w:r>
      <w:r w:rsidR="004115FF" w:rsidRPr="00104196">
        <w:rPr>
          <w:color w:val="auto"/>
          <w:u w:val="single"/>
        </w:rPr>
        <w:t>(2)</w:t>
      </w:r>
      <w:r w:rsidR="004115FF" w:rsidRPr="00104196">
        <w:rPr>
          <w:color w:val="auto"/>
        </w:rPr>
        <w:t xml:space="preserve"> </w:t>
      </w:r>
      <w:r w:rsidRPr="00104196">
        <w:rPr>
          <w:color w:val="auto"/>
        </w:rPr>
        <w:t>"Clinical practice plan" means any of the nonprofit corporations that are operated to assist the state medical school and state's medical and dental schools in providing clinical services to patients and which are controlled by governing boards all the voting members of which are faculty members or university officials. Clinical practice plans as defined herein shall be considered agents of the state.</w:t>
      </w:r>
    </w:p>
    <w:p w14:paraId="44782B21" w14:textId="4A4538B7" w:rsidR="00755DC0" w:rsidRPr="00104196" w:rsidRDefault="00755DC0" w:rsidP="008F158A">
      <w:pPr>
        <w:pStyle w:val="SectionBody"/>
        <w:rPr>
          <w:color w:val="auto"/>
        </w:rPr>
      </w:pPr>
      <w:r w:rsidRPr="00104196">
        <w:rPr>
          <w:strike/>
          <w:color w:val="auto"/>
        </w:rPr>
        <w:t>(2)</w:t>
      </w:r>
      <w:r w:rsidR="004115FF" w:rsidRPr="00104196">
        <w:rPr>
          <w:color w:val="auto"/>
        </w:rPr>
        <w:t xml:space="preserve"> </w:t>
      </w:r>
      <w:r w:rsidR="004115FF" w:rsidRPr="00104196">
        <w:rPr>
          <w:color w:val="auto"/>
          <w:u w:val="single"/>
        </w:rPr>
        <w:t>(3)</w:t>
      </w:r>
      <w:r w:rsidRPr="00104196">
        <w:rPr>
          <w:color w:val="auto"/>
        </w:rPr>
        <w:t xml:space="preserve"> "Contractor" means an independent contractor, whether compensated or not, who is licensed as a health care professional under chapter thirty of this code, who is acting within the scope of his or her authority for a state medical school, state</w:t>
      </w:r>
      <w:r w:rsidRPr="00104196">
        <w:rPr>
          <w:color w:val="auto"/>
        </w:rPr>
        <w:sym w:font="Arial" w:char="0027"/>
      </w:r>
      <w:r w:rsidRPr="00104196">
        <w:rPr>
          <w:color w:val="auto"/>
        </w:rPr>
        <w:t xml:space="preserve">s medical and dental schools, </w:t>
      </w:r>
      <w:r w:rsidRPr="00104196">
        <w:rPr>
          <w:strike/>
          <w:color w:val="auto"/>
        </w:rPr>
        <w:t>or</w:t>
      </w:r>
      <w:r w:rsidRPr="00104196">
        <w:rPr>
          <w:color w:val="auto"/>
        </w:rPr>
        <w:t xml:space="preserve"> a clinical practice plan, </w:t>
      </w:r>
      <w:r w:rsidR="0076024D" w:rsidRPr="00104196">
        <w:rPr>
          <w:color w:val="auto"/>
          <w:u w:val="single"/>
        </w:rPr>
        <w:t>or an accredited academic hospital</w:t>
      </w:r>
      <w:r w:rsidR="0076024D" w:rsidRPr="00104196">
        <w:rPr>
          <w:color w:val="auto"/>
        </w:rPr>
        <w:t xml:space="preserve"> </w:t>
      </w:r>
      <w:r w:rsidRPr="00104196">
        <w:rPr>
          <w:strike/>
          <w:color w:val="auto"/>
        </w:rPr>
        <w:t>and is a member of the faculty of a state</w:t>
      </w:r>
      <w:r w:rsidRPr="00104196">
        <w:rPr>
          <w:strike/>
          <w:color w:val="auto"/>
        </w:rPr>
        <w:sym w:font="Arial" w:char="0027"/>
      </w:r>
      <w:r w:rsidRPr="00104196">
        <w:rPr>
          <w:strike/>
          <w:color w:val="auto"/>
        </w:rPr>
        <w:t>s medical and dental schools or state medical school</w:t>
      </w:r>
      <w:r w:rsidRPr="00104196">
        <w:rPr>
          <w:color w:val="auto"/>
        </w:rPr>
        <w:t>.</w:t>
      </w:r>
    </w:p>
    <w:p w14:paraId="511B7BD6" w14:textId="3395CC9B" w:rsidR="00755DC0" w:rsidRPr="00104196" w:rsidRDefault="00755DC0" w:rsidP="008F158A">
      <w:pPr>
        <w:pStyle w:val="SectionBody"/>
        <w:rPr>
          <w:color w:val="auto"/>
        </w:rPr>
      </w:pPr>
      <w:r w:rsidRPr="00104196">
        <w:rPr>
          <w:strike/>
          <w:color w:val="auto"/>
        </w:rPr>
        <w:t>(3)</w:t>
      </w:r>
      <w:r w:rsidR="0076024D" w:rsidRPr="00104196">
        <w:rPr>
          <w:color w:val="auto"/>
        </w:rPr>
        <w:t xml:space="preserve"> </w:t>
      </w:r>
      <w:r w:rsidR="004115FF" w:rsidRPr="00104196">
        <w:rPr>
          <w:color w:val="auto"/>
          <w:u w:val="single"/>
        </w:rPr>
        <w:t>(4)</w:t>
      </w:r>
      <w:r w:rsidRPr="00104196">
        <w:rPr>
          <w:color w:val="auto"/>
        </w:rPr>
        <w:t xml:space="preserve"> "Employee" means a director, officer, employee, agent or servant, whether compensated or not, who is licensed as a health care professional under chapter thirty of this code and who is acting within the scope of his or her authority or employment for a state</w:t>
      </w:r>
      <w:r w:rsidRPr="00104196">
        <w:rPr>
          <w:color w:val="auto"/>
        </w:rPr>
        <w:sym w:font="Arial" w:char="0027"/>
      </w:r>
      <w:r w:rsidRPr="00104196">
        <w:rPr>
          <w:color w:val="auto"/>
        </w:rPr>
        <w:t>s medical and dental schools, a state medical school</w:t>
      </w:r>
      <w:r w:rsidR="0076024D" w:rsidRPr="00104196">
        <w:rPr>
          <w:color w:val="auto"/>
          <w:u w:val="single"/>
        </w:rPr>
        <w:t>,</w:t>
      </w:r>
      <w:r w:rsidRPr="00104196">
        <w:rPr>
          <w:color w:val="auto"/>
        </w:rPr>
        <w:t xml:space="preserve"> </w:t>
      </w:r>
      <w:r w:rsidRPr="00104196">
        <w:rPr>
          <w:strike/>
          <w:color w:val="auto"/>
        </w:rPr>
        <w:t>or</w:t>
      </w:r>
      <w:r w:rsidRPr="00104196">
        <w:rPr>
          <w:color w:val="auto"/>
        </w:rPr>
        <w:t xml:space="preserve"> a clinical practice plan</w:t>
      </w:r>
      <w:r w:rsidR="0076024D" w:rsidRPr="00104196">
        <w:rPr>
          <w:color w:val="auto"/>
          <w:u w:val="single"/>
        </w:rPr>
        <w:t>, or an accredited academic hospital</w:t>
      </w:r>
      <w:r w:rsidRPr="00104196">
        <w:rPr>
          <w:color w:val="auto"/>
        </w:rPr>
        <w:t>.</w:t>
      </w:r>
    </w:p>
    <w:p w14:paraId="266A9B55" w14:textId="023EA942" w:rsidR="00755DC0" w:rsidRPr="00104196" w:rsidRDefault="00755DC0" w:rsidP="008F158A">
      <w:pPr>
        <w:pStyle w:val="SectionBody"/>
        <w:rPr>
          <w:color w:val="auto"/>
        </w:rPr>
      </w:pPr>
      <w:r w:rsidRPr="00104196">
        <w:rPr>
          <w:strike/>
          <w:color w:val="auto"/>
        </w:rPr>
        <w:t>(4)</w:t>
      </w:r>
      <w:r w:rsidR="004115FF" w:rsidRPr="00104196">
        <w:rPr>
          <w:color w:val="auto"/>
        </w:rPr>
        <w:t xml:space="preserve"> </w:t>
      </w:r>
      <w:r w:rsidRPr="00104196">
        <w:rPr>
          <w:color w:val="auto"/>
        </w:rPr>
        <w:t xml:space="preserve"> </w:t>
      </w:r>
      <w:r w:rsidR="004115FF" w:rsidRPr="00104196">
        <w:rPr>
          <w:color w:val="auto"/>
          <w:u w:val="single"/>
        </w:rPr>
        <w:t>(5)</w:t>
      </w:r>
      <w:r w:rsidR="004115FF" w:rsidRPr="00104196">
        <w:rPr>
          <w:color w:val="auto"/>
        </w:rPr>
        <w:t xml:space="preserve"> </w:t>
      </w:r>
      <w:r w:rsidRPr="00104196">
        <w:rPr>
          <w:color w:val="auto"/>
        </w:rPr>
        <w:t>"Health care" means any act or treatment performed or furnished, or which should have been performed or furnished, by any director, officer, employee, agent or contractor of a state medical school, state</w:t>
      </w:r>
      <w:r w:rsidRPr="00104196">
        <w:rPr>
          <w:color w:val="auto"/>
        </w:rPr>
        <w:sym w:font="Arial" w:char="0027"/>
      </w:r>
      <w:r w:rsidRPr="00104196">
        <w:rPr>
          <w:color w:val="auto"/>
        </w:rPr>
        <w:t xml:space="preserve">s medical and dental schools, </w:t>
      </w:r>
      <w:r w:rsidRPr="00104196">
        <w:rPr>
          <w:strike/>
          <w:color w:val="auto"/>
        </w:rPr>
        <w:t>or</w:t>
      </w:r>
      <w:r w:rsidRPr="00104196">
        <w:rPr>
          <w:color w:val="auto"/>
        </w:rPr>
        <w:t xml:space="preserve"> a clinical practice plan</w:t>
      </w:r>
      <w:r w:rsidR="00644C03" w:rsidRPr="00104196">
        <w:rPr>
          <w:color w:val="auto"/>
          <w:u w:val="single"/>
        </w:rPr>
        <w:t>, or an accredited academic hospital</w:t>
      </w:r>
      <w:r w:rsidRPr="00104196">
        <w:rPr>
          <w:color w:val="auto"/>
        </w:rPr>
        <w:t xml:space="preserve"> for, to or on behalf of a patient during the patient's medical care, treatment or confinement.</w:t>
      </w:r>
    </w:p>
    <w:p w14:paraId="62D5D681" w14:textId="6D0DB2FC" w:rsidR="00755DC0" w:rsidRPr="00104196" w:rsidRDefault="00755DC0" w:rsidP="008F158A">
      <w:pPr>
        <w:pStyle w:val="SectionBody"/>
        <w:rPr>
          <w:color w:val="auto"/>
        </w:rPr>
      </w:pPr>
      <w:r w:rsidRPr="00104196">
        <w:rPr>
          <w:strike/>
          <w:color w:val="auto"/>
        </w:rPr>
        <w:t>(5)</w:t>
      </w:r>
      <w:r w:rsidRPr="00104196">
        <w:rPr>
          <w:color w:val="auto"/>
        </w:rPr>
        <w:t xml:space="preserve"> </w:t>
      </w:r>
      <w:r w:rsidR="004115FF" w:rsidRPr="00104196">
        <w:rPr>
          <w:color w:val="auto"/>
          <w:u w:val="single"/>
        </w:rPr>
        <w:t>(6)</w:t>
      </w:r>
      <w:r w:rsidR="004115FF" w:rsidRPr="00104196">
        <w:rPr>
          <w:color w:val="auto"/>
        </w:rPr>
        <w:t xml:space="preserve"> </w:t>
      </w:r>
      <w:r w:rsidRPr="00104196">
        <w:rPr>
          <w:color w:val="auto"/>
        </w:rPr>
        <w:t>"Medical injury" means injury or death to a patient arising or resulting from the rendering or failure to render health care.</w:t>
      </w:r>
    </w:p>
    <w:p w14:paraId="40930FC5" w14:textId="5D2ED903" w:rsidR="00755DC0" w:rsidRPr="00104196" w:rsidRDefault="00755DC0" w:rsidP="008F158A">
      <w:pPr>
        <w:pStyle w:val="SectionBody"/>
        <w:rPr>
          <w:color w:val="auto"/>
        </w:rPr>
      </w:pPr>
      <w:r w:rsidRPr="00104196">
        <w:rPr>
          <w:strike/>
          <w:color w:val="auto"/>
        </w:rPr>
        <w:t>(6)</w:t>
      </w:r>
      <w:r w:rsidRPr="00104196">
        <w:rPr>
          <w:color w:val="auto"/>
        </w:rPr>
        <w:t xml:space="preserve"> </w:t>
      </w:r>
      <w:r w:rsidR="004115FF" w:rsidRPr="00104196">
        <w:rPr>
          <w:color w:val="auto"/>
          <w:u w:val="single"/>
        </w:rPr>
        <w:t>(7)</w:t>
      </w:r>
      <w:r w:rsidR="004115FF" w:rsidRPr="00104196">
        <w:rPr>
          <w:color w:val="auto"/>
        </w:rPr>
        <w:t xml:space="preserve"> </w:t>
      </w:r>
      <w:r w:rsidRPr="00104196">
        <w:rPr>
          <w:color w:val="auto"/>
        </w:rPr>
        <w:t xml:space="preserve">"Medical professional liability insurance" means a contract of insurance, or any self-insurance retention program established under the provisions of </w:t>
      </w:r>
      <w:r w:rsidR="00644C03" w:rsidRPr="00104196">
        <w:rPr>
          <w:color w:val="auto"/>
        </w:rPr>
        <w:t>§18B-5-10</w:t>
      </w:r>
      <w:r w:rsidRPr="00104196">
        <w:rPr>
          <w:color w:val="auto"/>
        </w:rPr>
        <w:t xml:space="preserve"> of this code, </w:t>
      </w:r>
      <w:r w:rsidR="00644C03" w:rsidRPr="00104196">
        <w:rPr>
          <w:color w:val="auto"/>
          <w:u w:val="single"/>
        </w:rPr>
        <w:t>or §55-7H-4</w:t>
      </w:r>
      <w:r w:rsidR="002D19C1" w:rsidRPr="00104196">
        <w:rPr>
          <w:color w:val="auto"/>
          <w:u w:val="single"/>
        </w:rPr>
        <w:t xml:space="preserve"> </w:t>
      </w:r>
      <w:r w:rsidR="00644C03" w:rsidRPr="00104196">
        <w:rPr>
          <w:color w:val="auto"/>
          <w:u w:val="single"/>
        </w:rPr>
        <w:t>of this code</w:t>
      </w:r>
      <w:r w:rsidR="00644C03" w:rsidRPr="00104196">
        <w:rPr>
          <w:color w:val="auto"/>
        </w:rPr>
        <w:t xml:space="preserve"> </w:t>
      </w:r>
      <w:r w:rsidRPr="00104196">
        <w:rPr>
          <w:color w:val="auto"/>
        </w:rPr>
        <w:t>that pays for the legal liability arising from a medical injury.</w:t>
      </w:r>
    </w:p>
    <w:p w14:paraId="64D0CA89" w14:textId="453AB3AB" w:rsidR="00755DC0" w:rsidRPr="00104196" w:rsidRDefault="00755DC0" w:rsidP="008F158A">
      <w:pPr>
        <w:pStyle w:val="SectionBody"/>
        <w:rPr>
          <w:color w:val="auto"/>
        </w:rPr>
      </w:pPr>
      <w:r w:rsidRPr="00104196">
        <w:rPr>
          <w:strike/>
          <w:color w:val="auto"/>
        </w:rPr>
        <w:t>(7)</w:t>
      </w:r>
      <w:r w:rsidRPr="00104196">
        <w:rPr>
          <w:color w:val="auto"/>
        </w:rPr>
        <w:t xml:space="preserve"> </w:t>
      </w:r>
      <w:r w:rsidR="004115FF" w:rsidRPr="00104196">
        <w:rPr>
          <w:color w:val="auto"/>
          <w:u w:val="single"/>
        </w:rPr>
        <w:t>(8)</w:t>
      </w:r>
      <w:r w:rsidR="004115FF" w:rsidRPr="00104196">
        <w:rPr>
          <w:color w:val="auto"/>
        </w:rPr>
        <w:t xml:space="preserve"> </w:t>
      </w:r>
      <w:r w:rsidRPr="00104196">
        <w:rPr>
          <w:color w:val="auto"/>
        </w:rPr>
        <w:t>"Patient" means a natural person who receives or should have received health care from a director, officer, employee, agent or contractor of a state medical school, state</w:t>
      </w:r>
      <w:r w:rsidRPr="00104196">
        <w:rPr>
          <w:color w:val="auto"/>
        </w:rPr>
        <w:sym w:font="Arial" w:char="0027"/>
      </w:r>
      <w:r w:rsidRPr="00104196">
        <w:rPr>
          <w:color w:val="auto"/>
        </w:rPr>
        <w:t xml:space="preserve">s medical and dental schools, </w:t>
      </w:r>
      <w:r w:rsidRPr="00104196">
        <w:rPr>
          <w:strike/>
          <w:color w:val="auto"/>
        </w:rPr>
        <w:t>or</w:t>
      </w:r>
      <w:r w:rsidRPr="00104196">
        <w:rPr>
          <w:color w:val="auto"/>
        </w:rPr>
        <w:t xml:space="preserve"> a clinical practice plan</w:t>
      </w:r>
      <w:r w:rsidR="00644C03" w:rsidRPr="00104196">
        <w:rPr>
          <w:color w:val="auto"/>
          <w:u w:val="single"/>
        </w:rPr>
        <w:t>, or an accredited academic hospital</w:t>
      </w:r>
      <w:r w:rsidRPr="00104196">
        <w:rPr>
          <w:color w:val="auto"/>
        </w:rPr>
        <w:t xml:space="preserve"> under a contract, express or implied.</w:t>
      </w:r>
    </w:p>
    <w:p w14:paraId="38F6DF08" w14:textId="1FF963C0" w:rsidR="00755DC0" w:rsidRPr="00104196" w:rsidRDefault="00755DC0" w:rsidP="008F158A">
      <w:pPr>
        <w:pStyle w:val="SectionBody"/>
        <w:rPr>
          <w:color w:val="auto"/>
        </w:rPr>
      </w:pPr>
      <w:r w:rsidRPr="00104196">
        <w:rPr>
          <w:strike/>
          <w:color w:val="auto"/>
        </w:rPr>
        <w:t>(8)</w:t>
      </w:r>
      <w:r w:rsidRPr="00104196">
        <w:rPr>
          <w:color w:val="auto"/>
        </w:rPr>
        <w:t xml:space="preserve"> </w:t>
      </w:r>
      <w:r w:rsidR="004115FF" w:rsidRPr="00104196">
        <w:rPr>
          <w:color w:val="auto"/>
          <w:u w:val="single"/>
        </w:rPr>
        <w:t>(9)</w:t>
      </w:r>
      <w:r w:rsidR="004115FF" w:rsidRPr="00104196">
        <w:rPr>
          <w:color w:val="auto"/>
        </w:rPr>
        <w:t xml:space="preserve"> </w:t>
      </w:r>
      <w:r w:rsidRPr="00104196">
        <w:rPr>
          <w:color w:val="auto"/>
        </w:rPr>
        <w:t>"Scope of authority or employment" means performance by a director, officer, employee, agent or contractor acting in good faith within the duties of his or her office, employment or contract with a state medical school, state</w:t>
      </w:r>
      <w:r w:rsidRPr="00104196">
        <w:rPr>
          <w:color w:val="auto"/>
        </w:rPr>
        <w:sym w:font="Arial" w:char="0027"/>
      </w:r>
      <w:r w:rsidRPr="00104196">
        <w:rPr>
          <w:color w:val="auto"/>
        </w:rPr>
        <w:t xml:space="preserve">s medical and dental schools, </w:t>
      </w:r>
      <w:r w:rsidRPr="00104196">
        <w:rPr>
          <w:strike/>
          <w:color w:val="auto"/>
        </w:rPr>
        <w:t>or</w:t>
      </w:r>
      <w:r w:rsidRPr="00104196">
        <w:rPr>
          <w:color w:val="auto"/>
        </w:rPr>
        <w:t xml:space="preserve"> a clinical practice plan,</w:t>
      </w:r>
      <w:r w:rsidR="00644C03" w:rsidRPr="00104196">
        <w:rPr>
          <w:color w:val="auto"/>
        </w:rPr>
        <w:t xml:space="preserve"> </w:t>
      </w:r>
      <w:r w:rsidR="00644C03" w:rsidRPr="00104196">
        <w:rPr>
          <w:color w:val="auto"/>
          <w:u w:val="single"/>
        </w:rPr>
        <w:t>or accredited academic hospital,</w:t>
      </w:r>
      <w:r w:rsidRPr="00104196">
        <w:rPr>
          <w:color w:val="auto"/>
        </w:rPr>
        <w:t xml:space="preserve"> but does not include corruption or fraud.</w:t>
      </w:r>
    </w:p>
    <w:p w14:paraId="71D71A02" w14:textId="718DF828" w:rsidR="00755DC0" w:rsidRPr="00104196" w:rsidRDefault="00755DC0" w:rsidP="008F158A">
      <w:pPr>
        <w:pStyle w:val="SectionBody"/>
        <w:rPr>
          <w:color w:val="auto"/>
        </w:rPr>
        <w:sectPr w:rsidR="00755DC0" w:rsidRPr="00104196" w:rsidSect="007F67B9">
          <w:type w:val="continuous"/>
          <w:pgSz w:w="12240" w:h="15840" w:code="1"/>
          <w:pgMar w:top="1440" w:right="1440" w:bottom="1440" w:left="1440" w:header="720" w:footer="720" w:gutter="0"/>
          <w:lnNumType w:countBy="1" w:restart="newSection"/>
          <w:cols w:space="720"/>
          <w:titlePg/>
          <w:docGrid w:linePitch="360"/>
        </w:sectPr>
      </w:pPr>
      <w:r w:rsidRPr="00104196">
        <w:rPr>
          <w:strike/>
          <w:color w:val="auto"/>
        </w:rPr>
        <w:t>(9)</w:t>
      </w:r>
      <w:r w:rsidRPr="00104196">
        <w:rPr>
          <w:color w:val="auto"/>
        </w:rPr>
        <w:t xml:space="preserve"> </w:t>
      </w:r>
      <w:r w:rsidR="004115FF" w:rsidRPr="00104196">
        <w:rPr>
          <w:color w:val="auto"/>
        </w:rPr>
        <w:t xml:space="preserve"> </w:t>
      </w:r>
      <w:r w:rsidR="004115FF" w:rsidRPr="00104196">
        <w:rPr>
          <w:color w:val="auto"/>
          <w:u w:val="single"/>
        </w:rPr>
        <w:t xml:space="preserve">(10) </w:t>
      </w:r>
      <w:r w:rsidRPr="00104196">
        <w:rPr>
          <w:color w:val="auto"/>
        </w:rPr>
        <w:t>"State's medical and dental schools" or "state medical school" means the Marshall University School of Medicine, the West Virginia School of Osteopathic Medicine, the West Virginia University School of Medicine and the West Virginia University School of Dentistry.</w:t>
      </w:r>
    </w:p>
    <w:p w14:paraId="726CE096" w14:textId="21121609" w:rsidR="00755DC0" w:rsidRPr="00104196" w:rsidRDefault="00755DC0" w:rsidP="00AB33C7">
      <w:pPr>
        <w:pStyle w:val="SectionHeading"/>
        <w:rPr>
          <w:color w:val="auto"/>
        </w:rPr>
      </w:pPr>
      <w:r w:rsidRPr="00104196">
        <w:rPr>
          <w:color w:val="auto"/>
        </w:rPr>
        <w:t>§55-7H-3. Immunity for clinical practice plans</w:t>
      </w:r>
      <w:r w:rsidR="003E0831" w:rsidRPr="00104196">
        <w:rPr>
          <w:color w:val="auto"/>
          <w:u w:val="single"/>
        </w:rPr>
        <w:t>, accredited academic hospitals,</w:t>
      </w:r>
      <w:r w:rsidRPr="00104196">
        <w:rPr>
          <w:color w:val="auto"/>
        </w:rPr>
        <w:t xml:space="preserve"> and their directors, officers, employees, agents and contractors.</w:t>
      </w:r>
    </w:p>
    <w:p w14:paraId="49A9BF59" w14:textId="5444F7E6" w:rsidR="007F67B9" w:rsidRPr="00104196" w:rsidRDefault="00755DC0" w:rsidP="00AB33C7">
      <w:pPr>
        <w:pStyle w:val="SectionBody"/>
        <w:rPr>
          <w:color w:val="auto"/>
        </w:rPr>
      </w:pPr>
      <w:r w:rsidRPr="00104196">
        <w:rPr>
          <w:color w:val="auto"/>
        </w:rPr>
        <w:t>Notwithstanding any other provision of this code, all clinical practice plans</w:t>
      </w:r>
      <w:r w:rsidR="00644C03" w:rsidRPr="00104196">
        <w:rPr>
          <w:color w:val="auto"/>
        </w:rPr>
        <w:t xml:space="preserve"> </w:t>
      </w:r>
      <w:r w:rsidR="00644C03" w:rsidRPr="00104196">
        <w:rPr>
          <w:color w:val="auto"/>
          <w:u w:val="single"/>
        </w:rPr>
        <w:t>and accredited academic hospitals</w:t>
      </w:r>
      <w:r w:rsidRPr="00104196">
        <w:rPr>
          <w:color w:val="auto"/>
        </w:rPr>
        <w:t>, and all employees and contractors of a state</w:t>
      </w:r>
      <w:r w:rsidRPr="00104196">
        <w:rPr>
          <w:color w:val="auto"/>
        </w:rPr>
        <w:sym w:font="Arial" w:char="0027"/>
      </w:r>
      <w:r w:rsidRPr="00104196">
        <w:rPr>
          <w:color w:val="auto"/>
        </w:rPr>
        <w:t>s medical and dental schools, state medical school or a clinical practice plan,</w:t>
      </w:r>
      <w:r w:rsidR="00FD77B2" w:rsidRPr="00104196">
        <w:rPr>
          <w:color w:val="auto"/>
        </w:rPr>
        <w:t xml:space="preserve"> </w:t>
      </w:r>
      <w:r w:rsidR="00FD77B2" w:rsidRPr="00104196">
        <w:rPr>
          <w:color w:val="auto"/>
          <w:u w:val="single"/>
        </w:rPr>
        <w:t>or accredited academic hospitals</w:t>
      </w:r>
      <w:r w:rsidRPr="00104196">
        <w:rPr>
          <w:color w:val="auto"/>
        </w:rPr>
        <w:t xml:space="preserve"> are only liable up to the limits of insurance coverage procured through the State Board of Risk and Insurance Management in accordance with </w:t>
      </w:r>
      <w:r w:rsidR="002D19C1" w:rsidRPr="00104196">
        <w:rPr>
          <w:color w:val="auto"/>
        </w:rPr>
        <w:t>§55-7E-4</w:t>
      </w:r>
      <w:r w:rsidRPr="00104196">
        <w:rPr>
          <w:color w:val="auto"/>
        </w:rPr>
        <w:t xml:space="preserve"> of th</w:t>
      </w:r>
      <w:r w:rsidR="002D19C1" w:rsidRPr="00104196">
        <w:rPr>
          <w:color w:val="auto"/>
        </w:rPr>
        <w:t>is</w:t>
      </w:r>
      <w:r w:rsidRPr="00104196">
        <w:rPr>
          <w:color w:val="auto"/>
        </w:rPr>
        <w:t xml:space="preserve"> code, arising from a medical injury to a patient, including death resulting, in whole or in part, from the medical injury, either through act or omission, or whether actual or imputed, while acting within the scope of their authority or employment for a state</w:t>
      </w:r>
      <w:r w:rsidRPr="00104196">
        <w:rPr>
          <w:color w:val="auto"/>
        </w:rPr>
        <w:sym w:font="Arial" w:char="0027"/>
      </w:r>
      <w:r w:rsidRPr="00104196">
        <w:rPr>
          <w:color w:val="auto"/>
        </w:rPr>
        <w:t xml:space="preserve">s medical and dental schools, state medical </w:t>
      </w:r>
      <w:r w:rsidR="00FD77B2" w:rsidRPr="00104196">
        <w:rPr>
          <w:color w:val="auto"/>
        </w:rPr>
        <w:t>school</w:t>
      </w:r>
      <w:r w:rsidR="00FD77B2" w:rsidRPr="00104196">
        <w:rPr>
          <w:color w:val="auto"/>
          <w:u w:val="single"/>
        </w:rPr>
        <w:t xml:space="preserve">, </w:t>
      </w:r>
      <w:r w:rsidRPr="00104196">
        <w:rPr>
          <w:color w:val="auto"/>
        </w:rPr>
        <w:t xml:space="preserve"> </w:t>
      </w:r>
      <w:r w:rsidRPr="00104196">
        <w:rPr>
          <w:strike/>
          <w:color w:val="auto"/>
        </w:rPr>
        <w:t>or a</w:t>
      </w:r>
      <w:r w:rsidRPr="00104196">
        <w:rPr>
          <w:color w:val="auto"/>
        </w:rPr>
        <w:t xml:space="preserve"> clinical practice plan</w:t>
      </w:r>
      <w:r w:rsidR="00FD77B2" w:rsidRPr="00104196">
        <w:rPr>
          <w:color w:val="auto"/>
          <w:u w:val="single"/>
        </w:rPr>
        <w:t>, or accredited academic hospital</w:t>
      </w:r>
      <w:r w:rsidRPr="00104196">
        <w:rPr>
          <w:color w:val="auto"/>
        </w:rPr>
        <w:t>. The provisions of this article apply to the acts and omissions of all full-time, part-time, visiting and volunteer directors, officers, faculty members, residents, fellows, students, employees, agents and contractors of a state</w:t>
      </w:r>
      <w:r w:rsidRPr="00104196">
        <w:rPr>
          <w:color w:val="auto"/>
        </w:rPr>
        <w:sym w:font="Arial" w:char="0027"/>
      </w:r>
      <w:r w:rsidRPr="00104196">
        <w:rPr>
          <w:color w:val="auto"/>
        </w:rPr>
        <w:t>s medical and dental schools, state medical school</w:t>
      </w:r>
      <w:r w:rsidR="00FD77B2" w:rsidRPr="00104196">
        <w:rPr>
          <w:color w:val="auto"/>
          <w:u w:val="single"/>
        </w:rPr>
        <w:t>,</w:t>
      </w:r>
      <w:r w:rsidRPr="00104196">
        <w:rPr>
          <w:color w:val="auto"/>
        </w:rPr>
        <w:t xml:space="preserve"> </w:t>
      </w:r>
      <w:r w:rsidRPr="00104196">
        <w:rPr>
          <w:strike/>
          <w:color w:val="auto"/>
        </w:rPr>
        <w:t>or a</w:t>
      </w:r>
      <w:r w:rsidRPr="00104196">
        <w:rPr>
          <w:color w:val="auto"/>
        </w:rPr>
        <w:t xml:space="preserve"> clinical practice plan, </w:t>
      </w:r>
      <w:r w:rsidR="007F67B9" w:rsidRPr="00104196">
        <w:rPr>
          <w:color w:val="auto"/>
          <w:u w:val="single"/>
        </w:rPr>
        <w:t>or accredited academic hospital,</w:t>
      </w:r>
      <w:r w:rsidR="007F67B9" w:rsidRPr="00104196">
        <w:rPr>
          <w:color w:val="auto"/>
        </w:rPr>
        <w:t xml:space="preserve"> </w:t>
      </w:r>
      <w:r w:rsidRPr="00104196">
        <w:rPr>
          <w:color w:val="auto"/>
        </w:rPr>
        <w:t>regardless of whether the persons are engaged in teaching, research, clinical, administrative or other duties giving rise to the medical injury, regardless of whether the activities were being performed on behalf of a state</w:t>
      </w:r>
      <w:r w:rsidRPr="00104196">
        <w:rPr>
          <w:color w:val="auto"/>
        </w:rPr>
        <w:sym w:font="Arial" w:char="0027"/>
      </w:r>
      <w:r w:rsidRPr="00104196">
        <w:rPr>
          <w:color w:val="auto"/>
        </w:rPr>
        <w:t>s medical and dental schools, state medical school or on behalf of a clinical practice plan</w:t>
      </w:r>
      <w:r w:rsidR="007F67B9" w:rsidRPr="00104196">
        <w:rPr>
          <w:color w:val="auto"/>
          <w:u w:val="single"/>
        </w:rPr>
        <w:t>, or accredited academic hospital</w:t>
      </w:r>
      <w:r w:rsidRPr="00104196">
        <w:rPr>
          <w:color w:val="auto"/>
        </w:rPr>
        <w:t xml:space="preserve"> and regardless of where the duties were being carried out at the time of the medical injury.</w:t>
      </w:r>
    </w:p>
    <w:p w14:paraId="101E8FBA" w14:textId="77777777" w:rsidR="007F67B9" w:rsidRPr="00104196" w:rsidRDefault="007F67B9" w:rsidP="00AB33C7">
      <w:pPr>
        <w:pStyle w:val="SectionBody"/>
        <w:rPr>
          <w:color w:val="auto"/>
        </w:rPr>
        <w:sectPr w:rsidR="007F67B9" w:rsidRPr="00104196" w:rsidSect="007F67B9">
          <w:type w:val="continuous"/>
          <w:pgSz w:w="12240" w:h="15840" w:code="1"/>
          <w:pgMar w:top="1440" w:right="1440" w:bottom="1440" w:left="1440" w:header="720" w:footer="720" w:gutter="0"/>
          <w:lnNumType w:countBy="1" w:restart="newSection"/>
          <w:cols w:space="720"/>
          <w:titlePg/>
          <w:docGrid w:linePitch="360"/>
        </w:sectPr>
      </w:pPr>
    </w:p>
    <w:p w14:paraId="4F831B29" w14:textId="4945509E" w:rsidR="007F67B9" w:rsidRPr="00104196" w:rsidRDefault="007F67B9" w:rsidP="006C6C73">
      <w:pPr>
        <w:pStyle w:val="SectionHeading"/>
        <w:rPr>
          <w:color w:val="auto"/>
        </w:rPr>
      </w:pPr>
      <w:r w:rsidRPr="00104196">
        <w:rPr>
          <w:color w:val="auto"/>
        </w:rPr>
        <w:t>§55-7H-4. Medical professional liability insurance for state</w:t>
      </w:r>
      <w:r w:rsidRPr="00104196">
        <w:rPr>
          <w:color w:val="auto"/>
        </w:rPr>
        <w:sym w:font="Arial" w:char="0027"/>
      </w:r>
      <w:r w:rsidRPr="00104196">
        <w:rPr>
          <w:color w:val="auto"/>
        </w:rPr>
        <w:t>s medical and dental schools</w:t>
      </w:r>
      <w:r w:rsidRPr="00104196">
        <w:rPr>
          <w:color w:val="auto"/>
          <w:u w:val="single"/>
        </w:rPr>
        <w:t>,</w:t>
      </w:r>
      <w:r w:rsidRPr="00104196">
        <w:rPr>
          <w:color w:val="auto"/>
        </w:rPr>
        <w:t xml:space="preserve"> </w:t>
      </w:r>
      <w:r w:rsidRPr="00104196">
        <w:rPr>
          <w:strike/>
          <w:color w:val="auto"/>
        </w:rPr>
        <w:t>and</w:t>
      </w:r>
      <w:r w:rsidRPr="00104196">
        <w:rPr>
          <w:color w:val="auto"/>
        </w:rPr>
        <w:t xml:space="preserve"> state medical schools</w:t>
      </w:r>
      <w:r w:rsidRPr="00104196">
        <w:rPr>
          <w:color w:val="auto"/>
          <w:u w:val="single"/>
        </w:rPr>
        <w:t>, clinical practice plans, and accredited academic hospitals</w:t>
      </w:r>
      <w:r w:rsidRPr="00104196">
        <w:rPr>
          <w:color w:val="auto"/>
        </w:rPr>
        <w:t>.</w:t>
      </w:r>
    </w:p>
    <w:p w14:paraId="73B5C1E4" w14:textId="6EE95954" w:rsidR="007F67B9" w:rsidRPr="00104196" w:rsidRDefault="007F67B9" w:rsidP="006C6C73">
      <w:pPr>
        <w:pStyle w:val="SectionBody"/>
        <w:rPr>
          <w:color w:val="auto"/>
        </w:rPr>
        <w:sectPr w:rsidR="007F67B9" w:rsidRPr="00104196" w:rsidSect="00EB0F9B">
          <w:type w:val="continuous"/>
          <w:pgSz w:w="12240" w:h="15840" w:code="1"/>
          <w:pgMar w:top="1440" w:right="1440" w:bottom="1440" w:left="1440" w:header="720" w:footer="720" w:gutter="0"/>
          <w:lnNumType w:countBy="1" w:restart="newSection"/>
          <w:cols w:space="720"/>
          <w:titlePg/>
          <w:docGrid w:linePitch="360"/>
        </w:sectPr>
      </w:pPr>
      <w:r w:rsidRPr="00104196">
        <w:rPr>
          <w:color w:val="auto"/>
        </w:rPr>
        <w:t>The State Board of Risk and Insurance Management shall provide medical professional liability insurance to all of the state's medical and dental schools, state medical school, all of their clinical practice plans</w:t>
      </w:r>
      <w:r w:rsidR="00AA4E4B" w:rsidRPr="00104196">
        <w:rPr>
          <w:color w:val="auto"/>
          <w:u w:val="single"/>
        </w:rPr>
        <w:t>,</w:t>
      </w:r>
      <w:r w:rsidRPr="00104196">
        <w:rPr>
          <w:color w:val="auto"/>
          <w:u w:val="single"/>
        </w:rPr>
        <w:t xml:space="preserve"> accredited academic hospitals,</w:t>
      </w:r>
      <w:r w:rsidRPr="00104196">
        <w:rPr>
          <w:color w:val="auto"/>
        </w:rPr>
        <w:t xml:space="preserve"> and all of their directors, officers, employees, agents and contractors in an amount to be determined by the State Board of Risk and Insurance Management, but in no event less than $1.5 million for each occurrence after July 1, 2015, to increase to account for inflation by an amount equal to the Consumer Price Index published by the United States Department of Labor, up to $2 million for each occurrence. The clinical practice plans </w:t>
      </w:r>
      <w:r w:rsidRPr="00104196">
        <w:rPr>
          <w:color w:val="auto"/>
          <w:u w:val="single"/>
        </w:rPr>
        <w:t>and accredited academic hospitals</w:t>
      </w:r>
      <w:r w:rsidRPr="00104196">
        <w:rPr>
          <w:color w:val="auto"/>
        </w:rPr>
        <w:t xml:space="preserve"> shall pay for this insurance. The provision of professional liability insurance is not a waiver of immunity that any of the foregoing entities or persons may have pursuant to this article or under any other law. Any judgment obtained for a medical injury to a patient as a result of health care performed or furnished, or which should have been performed or furnished, by any employee or contractor of a state</w:t>
      </w:r>
      <w:r w:rsidRPr="00104196">
        <w:rPr>
          <w:color w:val="auto"/>
        </w:rPr>
        <w:sym w:font="Arial" w:char="0027"/>
      </w:r>
      <w:r w:rsidRPr="00104196">
        <w:rPr>
          <w:color w:val="auto"/>
        </w:rPr>
        <w:t>s medical and dental school, state medical school</w:t>
      </w:r>
      <w:r w:rsidR="003E0831" w:rsidRPr="00104196">
        <w:rPr>
          <w:color w:val="auto"/>
          <w:u w:val="single"/>
        </w:rPr>
        <w:t>,</w:t>
      </w:r>
      <w:r w:rsidRPr="00104196">
        <w:rPr>
          <w:color w:val="auto"/>
        </w:rPr>
        <w:t xml:space="preserve"> </w:t>
      </w:r>
      <w:r w:rsidRPr="00104196">
        <w:rPr>
          <w:strike/>
          <w:color w:val="auto"/>
        </w:rPr>
        <w:t>or</w:t>
      </w:r>
      <w:r w:rsidRPr="00104196">
        <w:rPr>
          <w:color w:val="auto"/>
        </w:rPr>
        <w:t xml:space="preserve"> clinical practice plan</w:t>
      </w:r>
      <w:r w:rsidR="003E0831" w:rsidRPr="00104196">
        <w:rPr>
          <w:color w:val="auto"/>
          <w:u w:val="single"/>
        </w:rPr>
        <w:t>, or accredited academic hospital</w:t>
      </w:r>
      <w:r w:rsidRPr="00104196">
        <w:rPr>
          <w:color w:val="auto"/>
        </w:rPr>
        <w:t xml:space="preserve"> shall not exceed the limits of medical professional liability insurance coverage provided by the State Board of Risk and Insurance Management pursuant to this section.</w:t>
      </w:r>
    </w:p>
    <w:p w14:paraId="5D5ADF9D" w14:textId="77777777" w:rsidR="00C33014" w:rsidRPr="00104196" w:rsidRDefault="00C33014" w:rsidP="00CC1F3B">
      <w:pPr>
        <w:pStyle w:val="Note"/>
        <w:rPr>
          <w:color w:val="auto"/>
        </w:rPr>
      </w:pPr>
    </w:p>
    <w:p w14:paraId="0C341452" w14:textId="035A5202" w:rsidR="00675CF0" w:rsidRPr="00104196" w:rsidRDefault="00CF1DCA" w:rsidP="00675CF0">
      <w:pPr>
        <w:pStyle w:val="Note"/>
        <w:rPr>
          <w:color w:val="auto"/>
        </w:rPr>
      </w:pPr>
      <w:r w:rsidRPr="00104196">
        <w:rPr>
          <w:color w:val="auto"/>
        </w:rPr>
        <w:t>NOTE: The</w:t>
      </w:r>
      <w:r w:rsidR="006865E9" w:rsidRPr="00104196">
        <w:rPr>
          <w:color w:val="auto"/>
        </w:rPr>
        <w:t xml:space="preserve"> purpose of this bill is to </w:t>
      </w:r>
      <w:r w:rsidR="00675CF0" w:rsidRPr="00104196">
        <w:rPr>
          <w:color w:val="auto"/>
        </w:rPr>
        <w:t>provide immunity from civil liability for accredited academic hospitals.</w:t>
      </w:r>
    </w:p>
    <w:p w14:paraId="0241703E" w14:textId="44FC5319" w:rsidR="006865E9" w:rsidRPr="00104196" w:rsidRDefault="006865E9" w:rsidP="00CC1F3B">
      <w:pPr>
        <w:pStyle w:val="Note"/>
        <w:rPr>
          <w:color w:val="auto"/>
        </w:rPr>
      </w:pPr>
    </w:p>
    <w:p w14:paraId="237BA4B6" w14:textId="77777777" w:rsidR="006865E9" w:rsidRPr="00104196" w:rsidRDefault="00AE48A0" w:rsidP="00CC1F3B">
      <w:pPr>
        <w:pStyle w:val="Note"/>
        <w:rPr>
          <w:color w:val="auto"/>
        </w:rPr>
      </w:pPr>
      <w:r w:rsidRPr="00104196">
        <w:rPr>
          <w:color w:val="auto"/>
        </w:rPr>
        <w:t>Strike-throughs indicate language that would be stricken from a heading or the present law and underscoring indicates new language that would be added.</w:t>
      </w:r>
    </w:p>
    <w:sectPr w:rsidR="006865E9" w:rsidRPr="00104196" w:rsidSect="007F67B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FD102" w14:textId="77777777" w:rsidR="00755DC0" w:rsidRPr="00B844FE" w:rsidRDefault="00755DC0" w:rsidP="00B844FE">
      <w:r>
        <w:separator/>
      </w:r>
    </w:p>
  </w:endnote>
  <w:endnote w:type="continuationSeparator" w:id="0">
    <w:p w14:paraId="415EC100" w14:textId="77777777" w:rsidR="00755DC0" w:rsidRPr="00B844FE" w:rsidRDefault="00755D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79372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44E9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CB2C0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97B6" w14:textId="77777777" w:rsidR="00755DC0" w:rsidRPr="00B844FE" w:rsidRDefault="00755DC0" w:rsidP="00B844FE">
      <w:r>
        <w:separator/>
      </w:r>
    </w:p>
  </w:footnote>
  <w:footnote w:type="continuationSeparator" w:id="0">
    <w:p w14:paraId="7C0340C0" w14:textId="77777777" w:rsidR="00755DC0" w:rsidRPr="00B844FE" w:rsidRDefault="00755D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4DDC" w14:textId="77777777" w:rsidR="002A0269" w:rsidRPr="00B844FE" w:rsidRDefault="0083468E">
    <w:pPr>
      <w:pStyle w:val="Header"/>
    </w:pPr>
    <w:sdt>
      <w:sdtPr>
        <w:id w:val="-684364211"/>
        <w:placeholder>
          <w:docPart w:val="6177731631E44AD6AFFB6266E2DA2CE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177731631E44AD6AFFB6266E2DA2CE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2C25" w14:textId="0C057D4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63F6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303E7">
          <w:rPr>
            <w:sz w:val="22"/>
            <w:szCs w:val="22"/>
          </w:rPr>
          <w:t>2024R3775</w:t>
        </w:r>
      </w:sdtContent>
    </w:sdt>
  </w:p>
  <w:p w14:paraId="2F0B34E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7DD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C0"/>
    <w:rsid w:val="0000526A"/>
    <w:rsid w:val="000573A9"/>
    <w:rsid w:val="00085D22"/>
    <w:rsid w:val="00093AB0"/>
    <w:rsid w:val="000C5C77"/>
    <w:rsid w:val="000E3912"/>
    <w:rsid w:val="0010070F"/>
    <w:rsid w:val="00104196"/>
    <w:rsid w:val="0015112E"/>
    <w:rsid w:val="001552E7"/>
    <w:rsid w:val="001566B4"/>
    <w:rsid w:val="001A66B7"/>
    <w:rsid w:val="001C279E"/>
    <w:rsid w:val="001D459E"/>
    <w:rsid w:val="001F0BC1"/>
    <w:rsid w:val="0022348D"/>
    <w:rsid w:val="002303E7"/>
    <w:rsid w:val="0027011C"/>
    <w:rsid w:val="00274200"/>
    <w:rsid w:val="00275740"/>
    <w:rsid w:val="002A0269"/>
    <w:rsid w:val="002D19C1"/>
    <w:rsid w:val="002F1472"/>
    <w:rsid w:val="00303684"/>
    <w:rsid w:val="003143F5"/>
    <w:rsid w:val="00314854"/>
    <w:rsid w:val="00394191"/>
    <w:rsid w:val="003C51CD"/>
    <w:rsid w:val="003C6034"/>
    <w:rsid w:val="003E0831"/>
    <w:rsid w:val="00400B5C"/>
    <w:rsid w:val="004115FF"/>
    <w:rsid w:val="004368E0"/>
    <w:rsid w:val="004C13DD"/>
    <w:rsid w:val="004D3ABE"/>
    <w:rsid w:val="004E3441"/>
    <w:rsid w:val="00500579"/>
    <w:rsid w:val="005927E3"/>
    <w:rsid w:val="005A5366"/>
    <w:rsid w:val="006369EB"/>
    <w:rsid w:val="00637E73"/>
    <w:rsid w:val="00644C03"/>
    <w:rsid w:val="00675CF0"/>
    <w:rsid w:val="006865E9"/>
    <w:rsid w:val="00686E9A"/>
    <w:rsid w:val="00691F3E"/>
    <w:rsid w:val="00694BFB"/>
    <w:rsid w:val="006A106B"/>
    <w:rsid w:val="006C523D"/>
    <w:rsid w:val="006D4036"/>
    <w:rsid w:val="00707B9D"/>
    <w:rsid w:val="00755DC0"/>
    <w:rsid w:val="0076024D"/>
    <w:rsid w:val="0077362C"/>
    <w:rsid w:val="007A5259"/>
    <w:rsid w:val="007A7081"/>
    <w:rsid w:val="007F1CF5"/>
    <w:rsid w:val="007F67B9"/>
    <w:rsid w:val="0083468E"/>
    <w:rsid w:val="00834EDE"/>
    <w:rsid w:val="008736AA"/>
    <w:rsid w:val="008D275D"/>
    <w:rsid w:val="008D4603"/>
    <w:rsid w:val="00946186"/>
    <w:rsid w:val="00963F6C"/>
    <w:rsid w:val="00980327"/>
    <w:rsid w:val="00981E1E"/>
    <w:rsid w:val="00986478"/>
    <w:rsid w:val="009B5557"/>
    <w:rsid w:val="009F1067"/>
    <w:rsid w:val="00A31E01"/>
    <w:rsid w:val="00A527AD"/>
    <w:rsid w:val="00A718CF"/>
    <w:rsid w:val="00AA4E4B"/>
    <w:rsid w:val="00AB2BFB"/>
    <w:rsid w:val="00AE46EA"/>
    <w:rsid w:val="00AE48A0"/>
    <w:rsid w:val="00AE61BE"/>
    <w:rsid w:val="00B16F25"/>
    <w:rsid w:val="00B24422"/>
    <w:rsid w:val="00B31D1A"/>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31610"/>
    <w:rsid w:val="00D579FC"/>
    <w:rsid w:val="00D81C16"/>
    <w:rsid w:val="00DE526B"/>
    <w:rsid w:val="00DF199D"/>
    <w:rsid w:val="00E01542"/>
    <w:rsid w:val="00E365F1"/>
    <w:rsid w:val="00E62F48"/>
    <w:rsid w:val="00E817D9"/>
    <w:rsid w:val="00E831B3"/>
    <w:rsid w:val="00E95FBC"/>
    <w:rsid w:val="00EC5E63"/>
    <w:rsid w:val="00EE70CB"/>
    <w:rsid w:val="00F41CA2"/>
    <w:rsid w:val="00F443C0"/>
    <w:rsid w:val="00F62EFB"/>
    <w:rsid w:val="00F939A4"/>
    <w:rsid w:val="00FA7B09"/>
    <w:rsid w:val="00FD5B51"/>
    <w:rsid w:val="00FD77B2"/>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3AEF0"/>
  <w15:chartTrackingRefBased/>
  <w15:docId w15:val="{CF377365-68C6-4319-9340-9C50001E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55DC0"/>
    <w:rPr>
      <w:rFonts w:eastAsia="Calibri"/>
      <w:b/>
      <w:caps/>
      <w:color w:val="000000"/>
      <w:sz w:val="24"/>
    </w:rPr>
  </w:style>
  <w:style w:type="character" w:customStyle="1" w:styleId="SectionBodyChar">
    <w:name w:val="Section Body Char"/>
    <w:link w:val="SectionBody"/>
    <w:rsid w:val="00755DC0"/>
    <w:rPr>
      <w:rFonts w:eastAsia="Calibri"/>
      <w:color w:val="000000"/>
    </w:rPr>
  </w:style>
  <w:style w:type="character" w:customStyle="1" w:styleId="SectionHeadingChar">
    <w:name w:val="Section Heading Char"/>
    <w:link w:val="SectionHeading"/>
    <w:rsid w:val="00755DC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46903F1AA462A96FEAFC65AE5512A"/>
        <w:category>
          <w:name w:val="General"/>
          <w:gallery w:val="placeholder"/>
        </w:category>
        <w:types>
          <w:type w:val="bbPlcHdr"/>
        </w:types>
        <w:behaviors>
          <w:behavior w:val="content"/>
        </w:behaviors>
        <w:guid w:val="{9F622EDA-7E06-4BDC-B6A9-C1828FDDBFA2}"/>
      </w:docPartPr>
      <w:docPartBody>
        <w:p w:rsidR="00B92337" w:rsidRDefault="00B92337">
          <w:pPr>
            <w:pStyle w:val="D5D46903F1AA462A96FEAFC65AE5512A"/>
          </w:pPr>
          <w:r w:rsidRPr="00B844FE">
            <w:t>Prefix Text</w:t>
          </w:r>
        </w:p>
      </w:docPartBody>
    </w:docPart>
    <w:docPart>
      <w:docPartPr>
        <w:name w:val="6177731631E44AD6AFFB6266E2DA2CEC"/>
        <w:category>
          <w:name w:val="General"/>
          <w:gallery w:val="placeholder"/>
        </w:category>
        <w:types>
          <w:type w:val="bbPlcHdr"/>
        </w:types>
        <w:behaviors>
          <w:behavior w:val="content"/>
        </w:behaviors>
        <w:guid w:val="{079777BB-EA20-4EA4-A1B3-5A45AF4A1C16}"/>
      </w:docPartPr>
      <w:docPartBody>
        <w:p w:rsidR="00B92337" w:rsidRDefault="00B92337">
          <w:pPr>
            <w:pStyle w:val="6177731631E44AD6AFFB6266E2DA2CEC"/>
          </w:pPr>
          <w:r w:rsidRPr="00B844FE">
            <w:t>[Type here]</w:t>
          </w:r>
        </w:p>
      </w:docPartBody>
    </w:docPart>
    <w:docPart>
      <w:docPartPr>
        <w:name w:val="056FEE477B97479DBC425AC9EE8BB6D7"/>
        <w:category>
          <w:name w:val="General"/>
          <w:gallery w:val="placeholder"/>
        </w:category>
        <w:types>
          <w:type w:val="bbPlcHdr"/>
        </w:types>
        <w:behaviors>
          <w:behavior w:val="content"/>
        </w:behaviors>
        <w:guid w:val="{89D715BA-D377-43A0-A9AF-F4FBB7E583E0}"/>
      </w:docPartPr>
      <w:docPartBody>
        <w:p w:rsidR="00B92337" w:rsidRDefault="00B92337">
          <w:pPr>
            <w:pStyle w:val="056FEE477B97479DBC425AC9EE8BB6D7"/>
          </w:pPr>
          <w:r w:rsidRPr="00B844FE">
            <w:t>Number</w:t>
          </w:r>
        </w:p>
      </w:docPartBody>
    </w:docPart>
    <w:docPart>
      <w:docPartPr>
        <w:name w:val="95ABD45C4D6B47E88FEE614F087A5A1B"/>
        <w:category>
          <w:name w:val="General"/>
          <w:gallery w:val="placeholder"/>
        </w:category>
        <w:types>
          <w:type w:val="bbPlcHdr"/>
        </w:types>
        <w:behaviors>
          <w:behavior w:val="content"/>
        </w:behaviors>
        <w:guid w:val="{11B9595A-5BE4-4DAC-A014-2993EE9DB060}"/>
      </w:docPartPr>
      <w:docPartBody>
        <w:p w:rsidR="00B92337" w:rsidRDefault="00B92337">
          <w:pPr>
            <w:pStyle w:val="95ABD45C4D6B47E88FEE614F087A5A1B"/>
          </w:pPr>
          <w:r w:rsidRPr="00B844FE">
            <w:t>Enter Sponsors Here</w:t>
          </w:r>
        </w:p>
      </w:docPartBody>
    </w:docPart>
    <w:docPart>
      <w:docPartPr>
        <w:name w:val="7FEC26F9216E4E1EBF6ACFBF14AA4360"/>
        <w:category>
          <w:name w:val="General"/>
          <w:gallery w:val="placeholder"/>
        </w:category>
        <w:types>
          <w:type w:val="bbPlcHdr"/>
        </w:types>
        <w:behaviors>
          <w:behavior w:val="content"/>
        </w:behaviors>
        <w:guid w:val="{AD9CE7B1-1DAC-45E0-8141-72FBA08089C4}"/>
      </w:docPartPr>
      <w:docPartBody>
        <w:p w:rsidR="00B92337" w:rsidRDefault="00B92337">
          <w:pPr>
            <w:pStyle w:val="7FEC26F9216E4E1EBF6ACFBF14AA43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37"/>
    <w:rsid w:val="00B9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D46903F1AA462A96FEAFC65AE5512A">
    <w:name w:val="D5D46903F1AA462A96FEAFC65AE5512A"/>
  </w:style>
  <w:style w:type="paragraph" w:customStyle="1" w:styleId="6177731631E44AD6AFFB6266E2DA2CEC">
    <w:name w:val="6177731631E44AD6AFFB6266E2DA2CEC"/>
  </w:style>
  <w:style w:type="paragraph" w:customStyle="1" w:styleId="056FEE477B97479DBC425AC9EE8BB6D7">
    <w:name w:val="056FEE477B97479DBC425AC9EE8BB6D7"/>
  </w:style>
  <w:style w:type="paragraph" w:customStyle="1" w:styleId="95ABD45C4D6B47E88FEE614F087A5A1B">
    <w:name w:val="95ABD45C4D6B47E88FEE614F087A5A1B"/>
  </w:style>
  <w:style w:type="character" w:styleId="PlaceholderText">
    <w:name w:val="Placeholder Text"/>
    <w:basedOn w:val="DefaultParagraphFont"/>
    <w:uiPriority w:val="99"/>
    <w:semiHidden/>
    <w:rPr>
      <w:color w:val="808080"/>
    </w:rPr>
  </w:style>
  <w:style w:type="paragraph" w:customStyle="1" w:styleId="7FEC26F9216E4E1EBF6ACFBF14AA4360">
    <w:name w:val="7FEC26F9216E4E1EBF6ACFBF14AA4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dcterms:created xsi:type="dcterms:W3CDTF">2024-02-12T22:02:00Z</dcterms:created>
  <dcterms:modified xsi:type="dcterms:W3CDTF">2024-02-12T22:02:00Z</dcterms:modified>
</cp:coreProperties>
</file>